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C" w:rsidRPr="00B6706E" w:rsidRDefault="0022194C" w:rsidP="00B6706E">
      <w:r w:rsidRPr="00B6706E">
        <w:t>à</w:t>
      </w:r>
      <w:r w:rsidRPr="00B6706E">
        <w:tab/>
      </w:r>
      <w:r w:rsidRPr="00B6706E">
        <w:tab/>
      </w:r>
      <w:r>
        <w:tab/>
      </w:r>
      <w:r w:rsidRPr="00B6706E">
        <w:t>-</w:t>
      </w:r>
      <w:r w:rsidRPr="00B6706E">
        <w:tab/>
        <w:t>We verkopen deze boeken à vier euro per stuk.</w:t>
      </w:r>
    </w:p>
    <w:p w:rsidR="0022194C" w:rsidRPr="00B6706E" w:rsidRDefault="0022194C" w:rsidP="00B6706E">
      <w:r w:rsidRPr="00B6706E">
        <w:t>Qua</w:t>
      </w:r>
      <w:r w:rsidRPr="00B6706E">
        <w:tab/>
      </w:r>
      <w:r w:rsidRPr="00B6706E">
        <w:tab/>
      </w:r>
      <w:r>
        <w:tab/>
      </w:r>
      <w:r w:rsidRPr="00B6706E">
        <w:t>- `</w:t>
      </w:r>
      <w:r w:rsidRPr="00B6706E">
        <w:tab/>
        <w:t>Qua lengte lijken ze wel op elkaar.</w:t>
      </w:r>
    </w:p>
    <w:p w:rsidR="0022194C" w:rsidRPr="00B6706E" w:rsidRDefault="0022194C" w:rsidP="00B6706E">
      <w:r w:rsidRPr="00B6706E">
        <w:t>inzake</w:t>
      </w:r>
      <w:r w:rsidRPr="00B6706E">
        <w:tab/>
        <w:t xml:space="preserve"> </w:t>
      </w:r>
      <w:r>
        <w:tab/>
      </w:r>
      <w:r>
        <w:tab/>
        <w:t>-</w:t>
      </w:r>
      <w:r>
        <w:tab/>
        <w:t>Inzake de inbraak is nog niks bekend.</w:t>
      </w:r>
    </w:p>
    <w:p w:rsidR="0022194C" w:rsidRPr="00B6706E" w:rsidRDefault="0022194C" w:rsidP="00B6706E">
      <w:r w:rsidRPr="00B6706E">
        <w:t>aangaande</w:t>
      </w:r>
      <w:r w:rsidRPr="00B6706E">
        <w:tab/>
      </w:r>
      <w:r>
        <w:tab/>
      </w:r>
      <w:r w:rsidRPr="00B6706E">
        <w:t xml:space="preserve"> </w:t>
      </w:r>
      <w:r>
        <w:t>-</w:t>
      </w:r>
      <w:r>
        <w:tab/>
        <w:t>Aangaande het feest kunnen we u nog niks melden.</w:t>
      </w:r>
      <w:r w:rsidRPr="00B6706E">
        <w:tab/>
      </w:r>
    </w:p>
    <w:p w:rsidR="0022194C" w:rsidRPr="00B6706E" w:rsidRDefault="0022194C" w:rsidP="00B6706E">
      <w:r w:rsidRPr="00B6706E">
        <w:t>Richting</w:t>
      </w:r>
      <w:r>
        <w:tab/>
      </w:r>
      <w:r>
        <w:tab/>
        <w:t>-</w:t>
      </w:r>
      <w:r>
        <w:tab/>
        <w:t>We rijden eerst richting de snackbar.</w:t>
      </w:r>
      <w:r>
        <w:tab/>
      </w:r>
    </w:p>
    <w:p w:rsidR="0022194C" w:rsidRPr="00B6706E" w:rsidRDefault="0022194C" w:rsidP="00B6706E">
      <w:r w:rsidRPr="00B6706E">
        <w:t>jegens</w:t>
      </w:r>
      <w:r w:rsidRPr="00B6706E">
        <w:tab/>
      </w:r>
      <w:r>
        <w:tab/>
      </w:r>
      <w:r>
        <w:tab/>
        <w:t xml:space="preserve">- </w:t>
      </w:r>
      <w:r>
        <w:tab/>
        <w:t>Je mag wel wat dankbaarder zijn jegens je grootouders.</w:t>
      </w:r>
    </w:p>
    <w:p w:rsidR="0022194C" w:rsidRPr="00B6706E" w:rsidRDefault="0022194C" w:rsidP="00B6706E">
      <w:r w:rsidRPr="00B6706E">
        <w:t>Rond</w:t>
      </w:r>
      <w:r>
        <w:tab/>
      </w:r>
      <w:r>
        <w:tab/>
      </w:r>
      <w:r>
        <w:tab/>
        <w:t>-</w:t>
      </w:r>
      <w:r>
        <w:tab/>
        <w:t>We spreken rond drie uur af.</w:t>
      </w:r>
    </w:p>
    <w:p w:rsidR="0022194C" w:rsidRPr="00B6706E" w:rsidRDefault="0022194C" w:rsidP="00B6706E">
      <w:r w:rsidRPr="00B6706E">
        <w:t>Rondom</w:t>
      </w:r>
      <w:r>
        <w:tab/>
      </w:r>
      <w:r>
        <w:tab/>
        <w:t xml:space="preserve">- </w:t>
      </w:r>
      <w:r>
        <w:tab/>
        <w:t>Rondom het plein stonden bomen.</w:t>
      </w:r>
    </w:p>
    <w:p w:rsidR="0022194C" w:rsidRPr="00B6706E" w:rsidRDefault="0022194C" w:rsidP="00B6706E">
      <w:r w:rsidRPr="00B6706E">
        <w:t>krachtens</w:t>
      </w:r>
      <w:r w:rsidRPr="00B6706E">
        <w:tab/>
      </w:r>
      <w:r>
        <w:tab/>
        <w:t>-</w:t>
      </w:r>
      <w:r>
        <w:tab/>
        <w:t>Krachtens deze wet is dat verboden.</w:t>
      </w:r>
    </w:p>
    <w:p w:rsidR="0022194C" w:rsidRPr="00B6706E" w:rsidRDefault="0022194C" w:rsidP="00B6706E">
      <w:r w:rsidRPr="00B6706E">
        <w:t>behoudens</w:t>
      </w:r>
      <w:r w:rsidRPr="00B6706E">
        <w:tab/>
      </w:r>
      <w:r>
        <w:tab/>
        <w:t>-</w:t>
      </w:r>
      <w:r>
        <w:tab/>
        <w:t>Behoudens enkele punten zijn we het met elkaar eens.</w:t>
      </w:r>
      <w:r w:rsidRPr="00B6706E">
        <w:tab/>
      </w:r>
    </w:p>
    <w:p w:rsidR="0022194C" w:rsidRPr="00B6706E" w:rsidRDefault="0022194C" w:rsidP="00B6706E">
      <w:r w:rsidRPr="00B6706E">
        <w:t>Sedert</w:t>
      </w:r>
      <w:r>
        <w:tab/>
      </w:r>
      <w:r>
        <w:tab/>
      </w:r>
      <w:r>
        <w:tab/>
        <w:t>-</w:t>
      </w:r>
      <w:r>
        <w:tab/>
        <w:t>Sedert mei is hij aanvoerder.</w:t>
      </w:r>
    </w:p>
    <w:p w:rsidR="0022194C" w:rsidRPr="00B6706E" w:rsidRDefault="0022194C" w:rsidP="00B6706E">
      <w:r w:rsidRPr="00B6706E">
        <w:t>beneden</w:t>
      </w:r>
      <w:r w:rsidRPr="00B6706E">
        <w:tab/>
      </w:r>
      <w:r>
        <w:tab/>
        <w:t>-</w:t>
      </w:r>
      <w:r>
        <w:tab/>
        <w:t>Beneden de rivieren is regen voorspeld.</w:t>
      </w:r>
    </w:p>
    <w:p w:rsidR="0022194C" w:rsidRPr="00B6706E" w:rsidRDefault="0022194C" w:rsidP="00B6706E">
      <w:r w:rsidRPr="00B6706E">
        <w:t>langs</w:t>
      </w:r>
      <w:r w:rsidRPr="00B6706E">
        <w:tab/>
      </w:r>
      <w:r>
        <w:tab/>
      </w:r>
      <w:r>
        <w:tab/>
        <w:t xml:space="preserve">- </w:t>
      </w:r>
      <w:r>
        <w:tab/>
        <w:t>Langs de lijn staan veel schreeuwende ouders.</w:t>
      </w:r>
    </w:p>
    <w:p w:rsidR="0022194C" w:rsidRPr="00B6706E" w:rsidRDefault="0022194C" w:rsidP="00B6706E">
      <w:r w:rsidRPr="00B6706E">
        <w:t>Sinds</w:t>
      </w:r>
      <w:r>
        <w:tab/>
      </w:r>
      <w:r>
        <w:tab/>
      </w:r>
      <w:r>
        <w:tab/>
        <w:t xml:space="preserve">- </w:t>
      </w:r>
      <w:r>
        <w:tab/>
        <w:t>Sinds twee jaar is hij keeper.</w:t>
      </w:r>
    </w:p>
    <w:p w:rsidR="0022194C" w:rsidRPr="00B6706E" w:rsidRDefault="0022194C" w:rsidP="00B6706E">
      <w:r w:rsidRPr="00B6706E">
        <w:t>benevens</w:t>
      </w:r>
      <w:r w:rsidRPr="00B6706E">
        <w:tab/>
      </w:r>
      <w:r>
        <w:tab/>
        <w:t>-</w:t>
      </w:r>
      <w:r>
        <w:tab/>
        <w:t xml:space="preserve">Hij moet verslagen maken benevens alle andere taken. </w:t>
      </w:r>
      <w:r>
        <w:tab/>
      </w:r>
      <w:r w:rsidRPr="00B6706E">
        <w:tab/>
      </w:r>
    </w:p>
    <w:p w:rsidR="0022194C" w:rsidRPr="00B6706E" w:rsidRDefault="0022194C" w:rsidP="00B6706E">
      <w:r w:rsidRPr="00B6706E">
        <w:t>Te</w:t>
      </w:r>
      <w:r>
        <w:tab/>
      </w:r>
      <w:r>
        <w:tab/>
      </w:r>
      <w:r>
        <w:tab/>
        <w:t>-</w:t>
      </w:r>
      <w:r>
        <w:tab/>
        <w:t>Hij komt te voet.</w:t>
      </w:r>
    </w:p>
    <w:p w:rsidR="0022194C" w:rsidRPr="00B6706E" w:rsidRDefault="0022194C" w:rsidP="00B6706E">
      <w:r w:rsidRPr="00B6706E">
        <w:t>betreffende</w:t>
      </w:r>
      <w:r w:rsidRPr="00B6706E">
        <w:tab/>
      </w:r>
      <w:r>
        <w:tab/>
        <w:t>-</w:t>
      </w:r>
      <w:r>
        <w:tab/>
        <w:t>Betreffende zijn ontslag  valt nog veel te bespreken.</w:t>
      </w:r>
      <w:r w:rsidRPr="00B6706E">
        <w:t xml:space="preserve"> </w:t>
      </w:r>
      <w:r w:rsidRPr="00B6706E">
        <w:tab/>
      </w:r>
    </w:p>
    <w:p w:rsidR="0022194C" w:rsidRPr="00B6706E" w:rsidRDefault="0022194C" w:rsidP="00B6706E">
      <w:r w:rsidRPr="00B6706E">
        <w:t>Tegenover</w:t>
      </w:r>
      <w:r>
        <w:tab/>
      </w:r>
      <w:r>
        <w:tab/>
        <w:t>-</w:t>
      </w:r>
      <w:r>
        <w:tab/>
        <w:t>Hij stond tegenover haar huis.</w:t>
      </w:r>
    </w:p>
    <w:p w:rsidR="0022194C" w:rsidRPr="00B6706E" w:rsidRDefault="0022194C" w:rsidP="00B6706E">
      <w:r w:rsidRPr="00B6706E">
        <w:t>Namens</w:t>
      </w:r>
      <w:r>
        <w:tab/>
      </w:r>
      <w:r>
        <w:tab/>
        <w:t>-</w:t>
      </w:r>
      <w:r>
        <w:tab/>
        <w:t>Namens mijn ouders moet ik dit geven.</w:t>
      </w:r>
    </w:p>
    <w:p w:rsidR="0022194C" w:rsidRPr="00B6706E" w:rsidRDefault="0022194C" w:rsidP="00B6706E">
      <w:r w:rsidRPr="00B6706E">
        <w:t>buiten</w:t>
      </w:r>
      <w:r w:rsidRPr="00B6706E">
        <w:tab/>
        <w:t xml:space="preserve"> </w:t>
      </w:r>
      <w:r w:rsidRPr="00B6706E">
        <w:tab/>
      </w:r>
      <w:r>
        <w:tab/>
        <w:t>-</w:t>
      </w:r>
      <w:r>
        <w:tab/>
        <w:t>Buiten die kneus gerekend heb ik gewoon geen vrienden</w:t>
      </w:r>
      <w:r w:rsidRPr="00B6706E">
        <w:t xml:space="preserve"> </w:t>
      </w:r>
    </w:p>
    <w:p w:rsidR="0022194C" w:rsidRPr="00B6706E" w:rsidRDefault="0022194C" w:rsidP="00C947CB">
      <w:pPr>
        <w:ind w:left="2130" w:hanging="2130"/>
      </w:pPr>
      <w:r>
        <w:t>conform</w:t>
      </w:r>
      <w:r>
        <w:tab/>
        <w:t>-</w:t>
      </w:r>
      <w:r>
        <w:tab/>
        <w:t xml:space="preserve">Conform de voorwaarde in het contract mag ik vier weken op </w:t>
      </w:r>
      <w:r>
        <w:br/>
        <w:t xml:space="preserve"> </w:t>
      </w:r>
      <w:r>
        <w:tab/>
        <w:t>vakantie.</w:t>
      </w:r>
    </w:p>
    <w:p w:rsidR="0022194C" w:rsidRPr="00B6706E" w:rsidRDefault="0022194C" w:rsidP="00B6706E">
      <w:r w:rsidRPr="00B6706E">
        <w:t>omstreeks</w:t>
      </w:r>
      <w:r w:rsidRPr="00B6706E">
        <w:tab/>
      </w:r>
      <w:r>
        <w:tab/>
        <w:t>-</w:t>
      </w:r>
      <w:r>
        <w:tab/>
        <w:t>Omstreeks het middaguur begon het te hagelen.</w:t>
      </w:r>
    </w:p>
    <w:p w:rsidR="0022194C" w:rsidRPr="00B6706E" w:rsidRDefault="0022194C" w:rsidP="00B6706E">
      <w:r w:rsidRPr="00B6706E">
        <w:t>omtrent</w:t>
      </w:r>
      <w:r w:rsidRPr="00B6706E">
        <w:tab/>
      </w:r>
      <w:r>
        <w:tab/>
        <w:t>-</w:t>
      </w:r>
      <w:r>
        <w:tab/>
        <w:t>Omtrent de toedracht van het misdrijf kunnen wij nog niks melden.</w:t>
      </w:r>
    </w:p>
    <w:p w:rsidR="0022194C" w:rsidRPr="00B6706E" w:rsidRDefault="0022194C" w:rsidP="00B6706E">
      <w:r w:rsidRPr="00B6706E">
        <w:t>Vanuit</w:t>
      </w:r>
      <w:r>
        <w:tab/>
      </w:r>
      <w:r>
        <w:tab/>
      </w:r>
      <w:r>
        <w:tab/>
        <w:t>-</w:t>
      </w:r>
      <w:r>
        <w:tab/>
        <w:t>Bekijk het eens vanuit mijn standpunt!</w:t>
      </w:r>
    </w:p>
    <w:p w:rsidR="0022194C" w:rsidRPr="00B6706E" w:rsidRDefault="0022194C" w:rsidP="00B6706E">
      <w:r w:rsidRPr="00B6706E">
        <w:t xml:space="preserve"> ondanks</w:t>
      </w:r>
      <w:r w:rsidRPr="00B6706E">
        <w:tab/>
      </w:r>
      <w:r>
        <w:tab/>
        <w:t>-</w:t>
      </w:r>
      <w:r>
        <w:tab/>
        <w:t>Ondanks de harde wind fietste hij sneller dan ooit.</w:t>
      </w:r>
    </w:p>
    <w:p w:rsidR="0022194C" w:rsidRPr="00B6706E" w:rsidRDefault="0022194C" w:rsidP="00B6706E">
      <w:r w:rsidRPr="00B6706E">
        <w:t>Vanwege</w:t>
      </w:r>
      <w:r>
        <w:tab/>
      </w:r>
      <w:r>
        <w:tab/>
        <w:t>-</w:t>
      </w:r>
      <w:r>
        <w:tab/>
        <w:t>Vanwege de sneeuw is de school vandaag gesloten.</w:t>
      </w:r>
    </w:p>
    <w:p w:rsidR="0022194C" w:rsidRPr="00B6706E" w:rsidRDefault="0022194C" w:rsidP="00B6706E">
      <w:r w:rsidRPr="00B6706E">
        <w:t>Via</w:t>
      </w:r>
      <w:r>
        <w:tab/>
      </w:r>
      <w:r>
        <w:tab/>
      </w:r>
      <w:r>
        <w:tab/>
        <w:t>-</w:t>
      </w:r>
      <w:r>
        <w:tab/>
        <w:t>Via het dakraam ontsnapte de dief.</w:t>
      </w:r>
    </w:p>
    <w:p w:rsidR="0022194C" w:rsidRPr="00B6706E" w:rsidRDefault="0022194C" w:rsidP="00EC0694">
      <w:pPr>
        <w:ind w:left="1416" w:hanging="1410"/>
      </w:pPr>
      <w:r w:rsidRPr="00B6706E">
        <w:t>ongeacht</w:t>
      </w:r>
      <w:r w:rsidRPr="00B6706E">
        <w:tab/>
      </w:r>
      <w:r>
        <w:tab/>
        <w:t>-</w:t>
      </w:r>
      <w:r>
        <w:tab/>
        <w:t xml:space="preserve">Ongeacht de uitkomst van het referendum komt het nieuwe </w:t>
      </w:r>
      <w:r>
        <w:br/>
        <w:t xml:space="preserve">    </w:t>
      </w:r>
      <w:r>
        <w:tab/>
      </w:r>
      <w:r>
        <w:tab/>
        <w:t>winkelcentrum er binnen een jaar.</w:t>
      </w:r>
    </w:p>
    <w:p w:rsidR="0022194C" w:rsidRPr="00B6706E" w:rsidRDefault="0022194C" w:rsidP="00B6706E">
      <w:r w:rsidRPr="00B6706E">
        <w:t>Volgens</w:t>
      </w:r>
      <w:r>
        <w:tab/>
      </w:r>
      <w:r>
        <w:tab/>
      </w:r>
      <w:r>
        <w:tab/>
        <w:t>-</w:t>
      </w:r>
      <w:r>
        <w:tab/>
        <w:t>Volgens mijn leraar heb ik talent.</w:t>
      </w:r>
    </w:p>
    <w:p w:rsidR="0022194C" w:rsidRPr="00B6706E" w:rsidRDefault="0022194C" w:rsidP="00B6706E">
      <w:r w:rsidRPr="00B6706E">
        <w:t>gedurende</w:t>
      </w:r>
      <w:r w:rsidRPr="00B6706E">
        <w:tab/>
      </w:r>
      <w:r>
        <w:tab/>
        <w:t>-</w:t>
      </w:r>
      <w:r>
        <w:tab/>
        <w:t>Gedurende de halve pauze rende het groepje bruggers heen en weer.</w:t>
      </w:r>
    </w:p>
    <w:p w:rsidR="0022194C" w:rsidRPr="00B6706E" w:rsidRDefault="0022194C" w:rsidP="00B6706E">
      <w:r w:rsidRPr="00B6706E">
        <w:t>Voorbij</w:t>
      </w:r>
      <w:r>
        <w:tab/>
      </w:r>
      <w:r>
        <w:tab/>
      </w:r>
      <w:r>
        <w:tab/>
        <w:t>-</w:t>
      </w:r>
      <w:r>
        <w:tab/>
        <w:t>Hij woont voorbij dat weiland.</w:t>
      </w:r>
    </w:p>
    <w:p w:rsidR="0022194C" w:rsidRPr="00B6706E" w:rsidRDefault="0022194C" w:rsidP="00EC0694">
      <w:r w:rsidRPr="00B6706E">
        <w:t>hangende</w:t>
      </w:r>
      <w:r w:rsidRPr="00B6706E">
        <w:tab/>
      </w:r>
      <w:r>
        <w:tab/>
        <w:t>-</w:t>
      </w:r>
      <w:r>
        <w:tab/>
        <w:t>Hangende het onderzoek mag ik met niemand praten.</w:t>
      </w:r>
    </w:p>
    <w:p w:rsidR="0022194C" w:rsidRPr="00B6706E" w:rsidRDefault="0022194C" w:rsidP="00B6706E">
      <w:r w:rsidRPr="00B6706E">
        <w:t>Overeenkomstig</w:t>
      </w:r>
      <w:r>
        <w:tab/>
        <w:t>-</w:t>
      </w:r>
      <w:r>
        <w:tab/>
        <w:t>Overeenkomstig onze afspraak betaalt u me nu alvast €100-.</w:t>
      </w:r>
    </w:p>
    <w:p w:rsidR="0022194C" w:rsidRDefault="0022194C" w:rsidP="00C947CB">
      <w:r w:rsidRPr="00B6706E">
        <w:t>Wegens</w:t>
      </w:r>
      <w:r>
        <w:tab/>
      </w:r>
      <w:r>
        <w:tab/>
        <w:t>-</w:t>
      </w:r>
      <w:r>
        <w:tab/>
        <w:t>Wegens gebrek aan belangstelling werd de show afgelast.</w:t>
      </w:r>
    </w:p>
    <w:p w:rsidR="0022194C" w:rsidRPr="00B6706E" w:rsidRDefault="0022194C" w:rsidP="00B6706E">
      <w:r w:rsidRPr="00B6706E">
        <w:t>per</w:t>
      </w:r>
      <w:r w:rsidRPr="00B6706E">
        <w:tab/>
      </w:r>
      <w:r>
        <w:tab/>
      </w:r>
      <w:r>
        <w:tab/>
        <w:t>-</w:t>
      </w:r>
      <w:r>
        <w:tab/>
        <w:t xml:space="preserve">We gaan twee keer per jaar op vakantie. </w:t>
      </w:r>
    </w:p>
    <w:p w:rsidR="0022194C" w:rsidRPr="00B6706E" w:rsidRDefault="0022194C" w:rsidP="00B6706E">
      <w:r w:rsidRPr="00B6706E">
        <w:t>Zonder</w:t>
      </w:r>
      <w:r>
        <w:tab/>
      </w:r>
      <w:r>
        <w:tab/>
      </w:r>
      <w:r>
        <w:tab/>
        <w:t>-</w:t>
      </w:r>
      <w:r>
        <w:tab/>
        <w:t>Maar zonder jou wil ik niet.</w:t>
      </w:r>
    </w:p>
    <w:p w:rsidR="0022194C" w:rsidRPr="00B6706E" w:rsidRDefault="0022194C" w:rsidP="00B6706E"/>
    <w:sectPr w:rsidR="0022194C" w:rsidRPr="00B6706E" w:rsidSect="0006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C8B"/>
    <w:rsid w:val="00061CF7"/>
    <w:rsid w:val="000744A8"/>
    <w:rsid w:val="0022194C"/>
    <w:rsid w:val="00260A5B"/>
    <w:rsid w:val="003D097D"/>
    <w:rsid w:val="004D7455"/>
    <w:rsid w:val="005A1C8B"/>
    <w:rsid w:val="006C58EC"/>
    <w:rsid w:val="00944F1D"/>
    <w:rsid w:val="00AF2DD4"/>
    <w:rsid w:val="00B43441"/>
    <w:rsid w:val="00B6706E"/>
    <w:rsid w:val="00C947CB"/>
    <w:rsid w:val="00CF3C2D"/>
    <w:rsid w:val="00EC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1C8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99"/>
    <w:qFormat/>
    <w:rsid w:val="005A1C8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8146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315</Words>
  <Characters>1733</Characters>
  <Application>Microsoft Office Outlook</Application>
  <DocSecurity>0</DocSecurity>
  <Lines>0</Lines>
  <Paragraphs>0</Paragraphs>
  <ScaleCrop>false</ScaleCrop>
  <Company>WINDOWSXP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imguser</dc:creator>
  <cp:keywords/>
  <dc:description/>
  <cp:lastModifiedBy>Administrator</cp:lastModifiedBy>
  <cp:revision>3</cp:revision>
  <dcterms:created xsi:type="dcterms:W3CDTF">2014-09-18T10:48:00Z</dcterms:created>
  <dcterms:modified xsi:type="dcterms:W3CDTF">2014-09-18T12:41:00Z</dcterms:modified>
</cp:coreProperties>
</file>