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B722DD">
        <w:rPr>
          <w:rFonts w:ascii="Arial" w:hAnsi="Arial" w:cs="Arial"/>
          <w:b/>
          <w:color w:val="000000"/>
          <w:sz w:val="20"/>
          <w:szCs w:val="20"/>
          <w:lang w:eastAsia="nl-NL"/>
        </w:rPr>
        <w:t xml:space="preserve">PROEFSE </w:t>
      </w:r>
      <w:r w:rsidRPr="00B722DD">
        <w:rPr>
          <w:rFonts w:ascii="Arial" w:hAnsi="Arial" w:cs="Arial"/>
          <w:b/>
          <w:color w:val="000000"/>
          <w:sz w:val="20"/>
          <w:szCs w:val="20"/>
          <w:lang w:eastAsia="nl-NL"/>
        </w:rPr>
        <w:br/>
        <w:t>4TL okt.</w:t>
      </w: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</w:r>
      <w:r w:rsidRPr="00B722DD">
        <w:rPr>
          <w:rFonts w:ascii="Arial" w:hAnsi="Arial" w:cs="Arial"/>
          <w:i/>
          <w:color w:val="000000"/>
          <w:sz w:val="20"/>
          <w:szCs w:val="20"/>
          <w:lang w:eastAsia="nl-NL"/>
        </w:rPr>
        <w:t>Te behalen punten: 30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B722DD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nl-NL"/>
        </w:rPr>
      </w:pPr>
      <w:r w:rsidRPr="00B722DD">
        <w:rPr>
          <w:rFonts w:ascii="Arial" w:hAnsi="Arial" w:cs="Arial"/>
          <w:b/>
          <w:color w:val="000000"/>
          <w:sz w:val="20"/>
          <w:szCs w:val="20"/>
          <w:u w:val="single"/>
          <w:lang w:eastAsia="nl-NL"/>
        </w:rPr>
        <w:t xml:space="preserve">ONDERDEEL 1 - Woordenschat </w:t>
      </w:r>
    </w:p>
    <w:p w:rsidR="00046E88" w:rsidRPr="00B722DD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B722DD">
        <w:rPr>
          <w:rFonts w:ascii="Arial" w:hAnsi="Arial" w:cs="Arial"/>
          <w:i/>
          <w:color w:val="000000"/>
          <w:sz w:val="20"/>
          <w:szCs w:val="20"/>
          <w:lang w:eastAsia="nl-NL"/>
        </w:rPr>
        <w:t>(totaal 8 punten, elk goed antwoord is een 1/2 punt waard)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1   nuanceren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bijstellen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2   cognitieve vermogens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dat wat je kunt met je verstand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3   biceps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dikke spieren in de bovenarm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4   appreciëren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waarderen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5   ambivalent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tegenstrijdig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6   extravert =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 xml:space="preserve"> open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7   prevaleren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belangrijker zijn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8   impact =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 xml:space="preserve"> invloed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9   utopie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droombeeld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10 paradoxaal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schijnbaar tegenstrijdig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11 hypothese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 xml:space="preserve">stelling waarvan je niet weet of die waar is, maar die je voorlopig </w:t>
      </w:r>
      <w:r>
        <w:rPr>
          <w:rFonts w:ascii="Arial" w:hAnsi="Arial" w:cs="Arial"/>
          <w:b/>
          <w:color w:val="000000"/>
          <w:sz w:val="20"/>
          <w:szCs w:val="20"/>
          <w:lang w:eastAsia="nl-NL"/>
        </w:rPr>
        <w:t xml:space="preserve">wel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als waar aanneemt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12 populatie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aantal dat in een bepaald gebied woont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13 authentiek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echt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14 calamiteit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ramp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15 hiërarchie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 xml:space="preserve">rangorde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16 akoestiek =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manier waarop het geluid klinkt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B722DD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nl-NL"/>
        </w:rPr>
      </w:pPr>
      <w:r w:rsidRPr="00B722DD">
        <w:rPr>
          <w:rFonts w:ascii="Arial" w:hAnsi="Arial" w:cs="Arial"/>
          <w:b/>
          <w:color w:val="000000"/>
          <w:sz w:val="20"/>
          <w:szCs w:val="20"/>
          <w:u w:val="single"/>
          <w:lang w:eastAsia="nl-NL"/>
        </w:rPr>
        <w:t>ONDERDEEL 2 - Werkwoordspelling</w:t>
      </w:r>
    </w:p>
    <w:p w:rsidR="00046E88" w:rsidRPr="00B722DD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B722DD">
        <w:rPr>
          <w:rFonts w:ascii="Arial" w:hAnsi="Arial" w:cs="Arial"/>
          <w:i/>
          <w:color w:val="000000"/>
          <w:sz w:val="20"/>
          <w:szCs w:val="20"/>
          <w:lang w:eastAsia="nl-NL"/>
        </w:rPr>
        <w:t>(Totaal 6 punten, elke zin is een 1 punt waard)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1 (Plagen - OVT)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ab/>
        <w:t xml:space="preserve">            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Vervelende jongens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plaagden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de kleine schattige meisjes.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2 (Lusten - OVT)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ab/>
        <w:t xml:space="preserve">            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Mijn buurmeisjes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lustten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de sperzieboontjes niet.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3 (Oprichten - OVT)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ab/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ab/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De leerlingen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richtten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een club voor chocoladeliefhebbers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op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4 (hebben, doven VTT)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ab/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De priesters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hebben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de kaarsen in de kerk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gedoofd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5 (worden, bellen VVT)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ab/>
        <w:t xml:space="preserve">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Daarom 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werden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alle leerlingen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gebeld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6 (duiden. OTT)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Waar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duidt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dit teken op?.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B722DD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nl-NL"/>
        </w:rPr>
      </w:pPr>
      <w:r w:rsidRPr="00B722DD">
        <w:rPr>
          <w:rFonts w:ascii="Arial" w:hAnsi="Arial" w:cs="Arial"/>
          <w:b/>
          <w:color w:val="000000"/>
          <w:sz w:val="20"/>
          <w:szCs w:val="20"/>
          <w:u w:val="single"/>
          <w:lang w:eastAsia="nl-NL"/>
        </w:rPr>
        <w:t>ONDERDEEL 3 - woordbenoemen</w:t>
      </w:r>
    </w:p>
    <w:p w:rsidR="00046E88" w:rsidRPr="00B722DD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B722DD">
        <w:rPr>
          <w:rFonts w:ascii="Arial" w:hAnsi="Arial" w:cs="Arial"/>
          <w:i/>
          <w:color w:val="000000"/>
          <w:sz w:val="20"/>
          <w:szCs w:val="20"/>
          <w:lang w:eastAsia="nl-NL"/>
        </w:rPr>
        <w:t>(Totaal 10 punten, elk goed antwoord is een 1/2 punt waard)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Hij is al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twintig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bep htw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.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Frankrijk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is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kww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een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populair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vakantieland.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Dat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betr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weten we allemaal.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De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Leerlingenraad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znw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is best belangrijk.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We nemen de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vierde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bep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rtw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afslag.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Ik vertrouw altijd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iedereen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onbep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Hij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wordt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hww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ook wel ‘The Joker’ genoemd.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Hij is gek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op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vz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toetjes,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die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betr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hij al heel vaak heeft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gemaakt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zww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Zij is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zijn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bez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vriendin.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Jij herinnert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je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wed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>.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end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hem toch wel?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Hij is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hard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gevallen. 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Zij hebben elkaar </w:t>
      </w:r>
      <w:r w:rsidRPr="0087574F"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>wed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.</w:t>
      </w:r>
      <w:r w:rsidRPr="0087574F"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>ig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gisteren ontmoet.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Hoe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bw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weet je dat?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Wie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vr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nodig jij uit voor je verjaardag? 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Ik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>pers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kan misschien </w:t>
      </w:r>
      <w:r w:rsidRPr="0087574F">
        <w:rPr>
          <w:rFonts w:ascii="Arial" w:hAnsi="Arial" w:cs="Arial"/>
          <w:b/>
          <w:i/>
          <w:color w:val="000000"/>
          <w:sz w:val="20"/>
          <w:szCs w:val="20"/>
          <w:lang w:eastAsia="nl-NL"/>
        </w:rPr>
        <w:t>bw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iets regelen.</w:t>
      </w:r>
    </w:p>
    <w:p w:rsidR="00046E88" w:rsidRPr="0087574F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Op </w:t>
      </w:r>
      <w:r w:rsidRPr="0087574F">
        <w:rPr>
          <w:rFonts w:ascii="Arial" w:hAnsi="Arial" w:cs="Arial"/>
          <w:i/>
          <w:color w:val="000000"/>
          <w:sz w:val="20"/>
          <w:szCs w:val="20"/>
          <w:lang w:eastAsia="nl-NL"/>
        </w:rPr>
        <w:t>dit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aanw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</w:t>
      </w:r>
      <w:r w:rsidRPr="0087574F">
        <w:rPr>
          <w:rFonts w:ascii="Arial" w:hAnsi="Arial" w:cs="Arial"/>
          <w:b/>
          <w:color w:val="000000"/>
          <w:sz w:val="20"/>
          <w:szCs w:val="20"/>
          <w:lang w:eastAsia="nl-NL"/>
        </w:rPr>
        <w:t>vnw</w:t>
      </w:r>
      <w:r w:rsidRPr="0087574F">
        <w:rPr>
          <w:rFonts w:ascii="Arial" w:hAnsi="Arial" w:cs="Arial"/>
          <w:color w:val="000000"/>
          <w:sz w:val="20"/>
          <w:szCs w:val="20"/>
          <w:lang w:eastAsia="nl-NL"/>
        </w:rPr>
        <w:t xml:space="preserve"> ogenblik kan dat niet.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B722DD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nl-NL"/>
        </w:rPr>
      </w:pPr>
      <w:r w:rsidRPr="00B722DD">
        <w:rPr>
          <w:rFonts w:ascii="Arial" w:hAnsi="Arial" w:cs="Arial"/>
          <w:b/>
          <w:color w:val="000000"/>
          <w:sz w:val="20"/>
          <w:szCs w:val="20"/>
          <w:u w:val="single"/>
          <w:lang w:eastAsia="nl-NL"/>
        </w:rPr>
        <w:t>ONDERDEEL 4 - zinsdelen</w:t>
      </w:r>
    </w:p>
    <w:p w:rsidR="00046E88" w:rsidRPr="00B722DD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nl-NL"/>
        </w:rPr>
      </w:pPr>
      <w:r w:rsidRPr="00B722DD">
        <w:rPr>
          <w:rFonts w:ascii="Arial" w:hAnsi="Arial" w:cs="Arial"/>
          <w:i/>
          <w:color w:val="000000"/>
          <w:sz w:val="20"/>
          <w:szCs w:val="20"/>
          <w:lang w:eastAsia="nl-NL"/>
        </w:rPr>
        <w:t>(Totaal</w:t>
      </w:r>
      <w:r>
        <w:rPr>
          <w:rFonts w:ascii="Arial" w:hAnsi="Arial" w:cs="Arial"/>
          <w:i/>
          <w:color w:val="000000"/>
          <w:sz w:val="20"/>
          <w:szCs w:val="20"/>
          <w:lang w:eastAsia="nl-NL"/>
        </w:rPr>
        <w:t xml:space="preserve"> 6</w:t>
      </w:r>
      <w:r w:rsidRPr="00B722DD">
        <w:rPr>
          <w:rFonts w:ascii="Arial" w:hAnsi="Arial" w:cs="Arial"/>
          <w:i/>
          <w:color w:val="000000"/>
          <w:sz w:val="20"/>
          <w:szCs w:val="20"/>
          <w:lang w:eastAsia="nl-NL"/>
        </w:rPr>
        <w:t xml:space="preserve"> punten, </w:t>
      </w:r>
      <w:r>
        <w:rPr>
          <w:rFonts w:ascii="Arial" w:hAnsi="Arial" w:cs="Arial"/>
          <w:i/>
          <w:color w:val="000000"/>
          <w:sz w:val="20"/>
          <w:szCs w:val="20"/>
          <w:lang w:eastAsia="nl-NL"/>
        </w:rPr>
        <w:t>2</w:t>
      </w:r>
      <w:r w:rsidRPr="00B722DD">
        <w:rPr>
          <w:rFonts w:ascii="Arial" w:hAnsi="Arial" w:cs="Arial"/>
          <w:i/>
          <w:color w:val="000000"/>
          <w:sz w:val="20"/>
          <w:szCs w:val="20"/>
          <w:lang w:eastAsia="nl-NL"/>
        </w:rPr>
        <w:t xml:space="preserve"> punt per zin. </w:t>
      </w:r>
      <w:r>
        <w:rPr>
          <w:rFonts w:ascii="Arial" w:hAnsi="Arial" w:cs="Arial"/>
          <w:i/>
          <w:color w:val="000000"/>
          <w:sz w:val="20"/>
          <w:szCs w:val="20"/>
          <w:lang w:eastAsia="nl-NL"/>
        </w:rPr>
        <w:t>1 punt voor zinsdelen, 1 voor zinsdeelstukken</w:t>
      </w:r>
      <w:r w:rsidRPr="00B722DD">
        <w:rPr>
          <w:rFonts w:ascii="Arial" w:hAnsi="Arial" w:cs="Arial"/>
          <w:i/>
          <w:color w:val="000000"/>
          <w:sz w:val="20"/>
          <w:szCs w:val="20"/>
          <w:lang w:eastAsia="nl-NL"/>
        </w:rPr>
        <w:t>!)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>Als een zinsdeel niet voorkomt, plaats dan een x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>Gebruik bij de bvb's de volgende pijltjes: &lt; en &gt;. Bijvoorbeeld : de dikke kater = dikke &gt; kater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>1) Tijdens de uitverkoop is Het Stadshart, het Amstelveense winkelcentrum, voor Uithoornse scholieren een populaire shopplek.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Wwg = x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Nwg = is een populaire shopplek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Ond = Het Stadshart, het Amsteleveense winkelcentrum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Lv = x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Mv = voor Uithoornse scholieren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Bwb = Tijdens de uitverkoop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Bvb's: Het Stadshart &lt; het Amstelveense winkelcentrum,  Amstelveense &gt; winkelcentrum , Uithoornse &gt;scholieren, populaire &gt; shopplek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Bijst = het Amstelveense winkelcentrum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>2) In Amsterdam, de Nederlandse hoofdstad, zag ik gisteren de leuke hond van Marleen, mijn collega.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Wwg = zag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Nwg = x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Ond = ik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Lv = de leuke hond van Marleen, mijn collega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Mv = x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Bwb = In Amsterdam, de Nederlandse hoofdstad, gisteren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Bvb = In Amsterdam &lt; de Nederlandse hoofdstad,  Nederlandse &gt; hoofdstad, Marleen &lt; mijn collega, leuke &gt; hond,  hond &lt; van Marleen, mijn collega, mijn &gt; collega                                                  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Bijst = de Nederlandse hoofdstad, mijn collega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 3) Op vakantie is de tomtom een betrouwbare hulp voor dwalende toeristen.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Wwg = x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Nwg = is een betrouwbare hulp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Ond = de tomtom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Lv = x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M v= voor dwalende toeristen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Bwb = Op vakantie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Bvb = betrouwbare &gt; hulp, dwalende &gt; toeristen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Bijst = x </w:t>
      </w: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Default="00046E88" w:rsidP="0030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046E88" w:rsidRPr="00DA1CD5" w:rsidRDefault="00046E88">
      <w:pPr>
        <w:rPr>
          <w:rFonts w:ascii="Arial" w:hAnsi="Arial" w:cs="Arial"/>
          <w:sz w:val="24"/>
          <w:szCs w:val="24"/>
        </w:rPr>
      </w:pPr>
    </w:p>
    <w:sectPr w:rsidR="00046E88" w:rsidRPr="00DA1CD5" w:rsidSect="00E7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88" w:rsidRDefault="00046E88">
      <w:pPr>
        <w:spacing w:after="0" w:line="240" w:lineRule="auto"/>
      </w:pPr>
      <w:r>
        <w:separator/>
      </w:r>
    </w:p>
  </w:endnote>
  <w:endnote w:type="continuationSeparator" w:id="1">
    <w:p w:rsidR="00046E88" w:rsidRDefault="0004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88" w:rsidRDefault="00046E88">
      <w:pPr>
        <w:spacing w:after="0" w:line="240" w:lineRule="auto"/>
      </w:pPr>
      <w:r>
        <w:separator/>
      </w:r>
    </w:p>
  </w:footnote>
  <w:footnote w:type="continuationSeparator" w:id="1">
    <w:p w:rsidR="00046E88" w:rsidRDefault="0004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CD5"/>
    <w:rsid w:val="00046E88"/>
    <w:rsid w:val="0005541D"/>
    <w:rsid w:val="000B6043"/>
    <w:rsid w:val="000C59EF"/>
    <w:rsid w:val="001D4FF0"/>
    <w:rsid w:val="001D5CB9"/>
    <w:rsid w:val="00254EE6"/>
    <w:rsid w:val="002E24CD"/>
    <w:rsid w:val="00307DC1"/>
    <w:rsid w:val="00335372"/>
    <w:rsid w:val="0034624D"/>
    <w:rsid w:val="00382035"/>
    <w:rsid w:val="003F6FFE"/>
    <w:rsid w:val="004865A9"/>
    <w:rsid w:val="004B1CBD"/>
    <w:rsid w:val="004B70F3"/>
    <w:rsid w:val="004D78ED"/>
    <w:rsid w:val="00553F16"/>
    <w:rsid w:val="005B4008"/>
    <w:rsid w:val="006C7235"/>
    <w:rsid w:val="00764494"/>
    <w:rsid w:val="007735B8"/>
    <w:rsid w:val="0087574F"/>
    <w:rsid w:val="00896400"/>
    <w:rsid w:val="008D0CD8"/>
    <w:rsid w:val="008F6E9E"/>
    <w:rsid w:val="009F7E83"/>
    <w:rsid w:val="00A0608E"/>
    <w:rsid w:val="00A11AC0"/>
    <w:rsid w:val="00B722DD"/>
    <w:rsid w:val="00BE14BB"/>
    <w:rsid w:val="00CD552B"/>
    <w:rsid w:val="00D03F84"/>
    <w:rsid w:val="00D74DB7"/>
    <w:rsid w:val="00DA1CD5"/>
    <w:rsid w:val="00DD4D16"/>
    <w:rsid w:val="00DF364A"/>
    <w:rsid w:val="00DF6FCE"/>
    <w:rsid w:val="00E343E0"/>
    <w:rsid w:val="00E553BB"/>
    <w:rsid w:val="00E56451"/>
    <w:rsid w:val="00E73EB1"/>
    <w:rsid w:val="00F42267"/>
    <w:rsid w:val="00FB2077"/>
    <w:rsid w:val="00FC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C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C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C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CD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060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535</Words>
  <Characters>2948</Characters>
  <Application>Microsoft Office Outlook</Application>
  <DocSecurity>0</DocSecurity>
  <Lines>0</Lines>
  <Paragraphs>0</Paragraphs>
  <ScaleCrop>false</ScaleCrop>
  <Company>WINDOWSXP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 SE </dc:title>
  <dc:subject/>
  <dc:creator>imguser</dc:creator>
  <cp:keywords/>
  <dc:description/>
  <cp:lastModifiedBy>Administrator</cp:lastModifiedBy>
  <cp:revision>3</cp:revision>
  <cp:lastPrinted>2014-09-24T07:48:00Z</cp:lastPrinted>
  <dcterms:created xsi:type="dcterms:W3CDTF">2015-09-20T20:09:00Z</dcterms:created>
  <dcterms:modified xsi:type="dcterms:W3CDTF">2015-09-20T20:10:00Z</dcterms:modified>
</cp:coreProperties>
</file>